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hAnsi="微软雅黑" w:cs="仿宋_GB2312"/>
          <w:kern w:val="0"/>
        </w:rPr>
      </w:pPr>
      <w:r>
        <w:rPr>
          <w:rFonts w:ascii="仿宋_GB2312" w:hAnsi="微软雅黑" w:cs="仿宋_GB2312"/>
          <w:kern w:val="0"/>
        </w:rPr>
        <w:t xml:space="preserve">    </w:t>
      </w:r>
    </w:p>
    <w:p>
      <w:pPr>
        <w:spacing w:line="460" w:lineRule="exact"/>
        <w:jc w:val="center"/>
        <w:rPr>
          <w:rFonts w:ascii="仿宋_GB2312" w:hAnsi="微软雅黑" w:cs="Times New Roman"/>
          <w:kern w:val="0"/>
        </w:rPr>
      </w:pPr>
    </w:p>
    <w:p>
      <w:pPr>
        <w:pStyle w:val="8"/>
        <w:ind w:firstLine="0" w:firstLineChars="0"/>
        <w:jc w:val="left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1:</w:t>
      </w:r>
    </w:p>
    <w:p>
      <w:pPr>
        <w:pStyle w:val="8"/>
        <w:ind w:firstLine="0" w:firstLineChars="0"/>
        <w:jc w:val="center"/>
        <w:rPr>
          <w:rFonts w:ascii="黑体" w:hAnsi="仿宋" w:eastAsia="黑体" w:cs="Times New Roman"/>
          <w:kern w:val="0"/>
          <w:sz w:val="36"/>
          <w:szCs w:val="36"/>
        </w:rPr>
      </w:pPr>
      <w:r>
        <w:rPr>
          <w:rFonts w:hint="eastAsia" w:ascii="黑体" w:hAnsi="仿宋" w:eastAsia="黑体" w:cs="黑体"/>
          <w:kern w:val="0"/>
          <w:sz w:val="36"/>
          <w:szCs w:val="36"/>
        </w:rPr>
        <w:t>全省幼儿园优秀自制玩教具展评评选结果</w:t>
      </w:r>
    </w:p>
    <w:p>
      <w:pPr>
        <w:pStyle w:val="8"/>
        <w:ind w:firstLine="0" w:firstLineChars="0"/>
        <w:jc w:val="center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一等奖名单</w:t>
      </w:r>
    </w:p>
    <w:tbl>
      <w:tblPr>
        <w:tblStyle w:val="7"/>
        <w:tblW w:w="104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2320"/>
        <w:gridCol w:w="2513"/>
        <w:gridCol w:w="3735"/>
        <w:gridCol w:w="9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园所名称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嘭嘭冰壶球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郭真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武汉市青山区第一幼儿园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磁力乐园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丁婉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郑梦寐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周楚媛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宜昌市西陵区桃花岭幼儿园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双龙戏珠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覃业兴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袁丽娟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宗莹莹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武汉市洪山区街道口幼儿园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纸杯叠罗汉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叶丽娜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麻城市鼓楼中心幼儿园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激趣娃娃机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鲁静恬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张俞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武汉市洪山区街道口幼儿园爱家名校华城分园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水转新移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岳容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阳丽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荆门市东宝区牌楼镇中心幼儿园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沙漏变变变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杨桦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随州市曾都区第一幼儿园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液压动力挖掘机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秦丹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邹露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邓珊珊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武汉市江夏区山坡中心幼儿园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空气炮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胡敏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武汉市汉阳区晨光幼儿园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疯狂轨道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张婷婷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肖艳玲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荆门市东宝区子陵铺镇新桥幼儿园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百变净化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DIY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王荣、胡文君、黎梦洁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宜昌市伍家岗区梧桐邑幼儿园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神奇净化器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陆琼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陈丽芬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江汉石油管理局公共事业处向阳幼儿园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找平衡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孙风华、袁丽莉、刘春来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荆州市沙市区第二教育幼儿园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神奇的水坊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胡娟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应城市实验幼儿园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有趣的水循环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聂建玲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安陆市洑水镇幼儿园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籽片游戏大挑战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黄园园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何登敏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钟祥市机关幼儿园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狗年吉祥系列益智玩具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刘丽菲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张馨佩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武汉市江汉区启慧幼儿园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布能说的秘密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陈梦莹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肖凤洁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武汉市硚口区水厂路幼儿园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球球历险盒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严前妮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付晶荣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张荣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武汉经济技术开发区永久幼儿园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头号玩家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郭静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洪华蔚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Colin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武汉市江汉区盛世红苗幼儿园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纸板创意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朱姗姗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兰永适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襄阳市樊城区区直机关幼儿园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小瓶盖的畅想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孙建华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襄阳市供销幼儿园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簸箕、布条玩玩乐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谭丹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许荣华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谢亚平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江汉油田向阳幼儿园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毛毛虫大闯关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邱芬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黄石市委机关幼儿园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会翻跟斗的小黄人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郑晶晶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武汉市洪山区实验幼儿园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积木式三子棋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李树涛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魏发富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南漳县长坪镇中心幼儿园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小兔子在哪里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屈招娣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宜昌市夷陵区直属机关幼儿园龙泉分园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木木乐园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陈琴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丹江口市石鼓镇中心幼儿园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快乐小小脚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龚依黎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胡艳红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汪茹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武汉市蔡甸区玉贤中心幼儿园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木偶奇遇记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王琳超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宜都市杨守敬幼儿园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拼拼搭搭多有趣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胡春卫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王襄梅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襄阳市商务第三幼儿园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趣味拼搭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王静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邵传林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十堰市竹溪县机关幼儿园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魔方大厦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范琴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邢小云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张雅琴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仙桃市龙华山办事处博雅幼儿园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有趣的纸板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姚春芳、杜晓钦、白青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宜昌市西陵区白洋幼儿园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投乐格子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周常燕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范玉霞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王政萍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江汉油田管理局公共事业处广华幼儿园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万花桶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石志敏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卢桂玲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刘颖琼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大冶市机关幼儿园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布与圈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倪玉兰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王晓莉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曹军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襄阳市实验幼儿园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竹筛拖车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22~1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邓世敏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松滋市八宝镇永久点点幼儿园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毯儿变形记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侯莉华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卢英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张文珍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江汉石油管理局公共事业处向阳幼儿园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百变魔毯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李添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马万杰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胡佳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潜江市总口管理区幼儿园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快乐动起来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黄瑞盼、张珂、马莉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襄阳市樊东教工幼儿园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管，你玩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周月娥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刁群尧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黄德晶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武汉市蔡甸区大集中心幼儿园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小管子大用途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江汉石油管理局公共事业处物探幼儿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“布”可思议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但芳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黄石市天宝艺术幼儿园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百变房车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涂晶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武汉市常青童馨幼儿园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最炫戏曲风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严瑾、王爽、杜沁窈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荆门市东宝区子陵铺镇中心幼儿园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童梦剧场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如影随衣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余兰，周丽婷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武汉市武昌区教育局教工幼儿园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童心竹音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廖婧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恩施州恩施市中心幼儿园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乐编编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周姗、雷齐琪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潜江市机关幼儿园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颜色变变变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杨魁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武汉市蔡甸区华中师范大学附属蔡甸幼儿园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向阳花环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邓丹妮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武汉市汉阳区钟家村幼儿园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好习惯宝贝剧场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刘丽菲、张馨佩、刘红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武汉市江汉区启慧幼儿园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魔法故事书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殷小雯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王琳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武汉市汉阳区德才幼儿园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苗苗乐剧场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王蕤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霍采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武汉市江汉区红苗幼儿园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神奇的书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陈馨、余首琴、王嫚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武汉经济技术开发区军山蒲潭幼儿园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百变魔盒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王妮骄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武汉市江汉区启慧幼儿园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蜘蛛侠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杨洋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王晓敏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荆门市东宝区青少年活动中心艺术幼儿园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我的小世界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陈佩莉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李晓玲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向姝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恩施市实验小学幼儿园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小猪佩奇之密室探险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邓珊珊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邹露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秦丹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武汉市江夏区山坡中心幼儿园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瓶板乐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毛欢欢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乐婷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黄石市黄石港区黄棉昌大公司幼儿园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竹趣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黄家晔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唐淑姮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邱蓉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恩施市中心幼儿园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洗衣罐趣玩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王正群、丁卉、杨晓华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荆门市沙洋县实验幼儿园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玩教具：心情小屋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胡雅清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孝感市孝南区财贸幼儿园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竹间童趣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李书慧、杨红菊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潜江市粮食艺术幼儿园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光影小屋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肖利凡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王茜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武汉市新洲区邾城街中心幼儿园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8"/>
        <w:ind w:firstLine="0" w:firstLineChars="0"/>
        <w:jc w:val="center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二等奖名单</w:t>
      </w:r>
    </w:p>
    <w:tbl>
      <w:tblPr>
        <w:tblStyle w:val="7"/>
        <w:tblW w:w="100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2218"/>
        <w:gridCol w:w="2852"/>
        <w:gridCol w:w="3032"/>
        <w:gridCol w:w="9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园所名称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神奇魔箱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史李婷、张壮蕾、龚素文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襄阳市樊城区樊东教工幼儿园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磁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刘秀萍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熊文博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江汉油田广华幼儿园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梦想动力车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张思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神秘小屋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韩雪娇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刘慧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甘蔚青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仙桃职院附属幼儿园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污水处理器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宋小雪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陈晴涵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胡源珂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恩施州民族幼儿园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咕噜咕噜喝饱了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项祥红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石志敏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周静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大冶市机关幼儿园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手指篮球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龚美华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荆州市公安县南平镇中心幼儿园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挖掘机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张倩云、陈敬、丁文娟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枣阳市经济开发区中心幼儿园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科学大玩家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卢婷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天门市马湾中心幼儿园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旋木星球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王子跃、丁芬芬、辜艳丹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仙桃市龙华山办事处博雅幼儿园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奇妙的城堡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张小萍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黎俊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曾婉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荆门市京山小学乐滋幼儿园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神奇的彩蛋王国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向艳玲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游伶俐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白晶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宜昌市秭归县直机关幼儿园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我们的“筷乐”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陈金盈、李铭玉、吴秀芬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咸宁市咸安区碧桂园幼儿园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污水变干净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戴丹娜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黄石市黄石港区政府机关幼儿园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有趣的光影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王娇、赵春霞、袁群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荆门市东宝区白云路幼儿园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童话西游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程琳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武汉市江夏区东湖路幼儿园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弹指篮球机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何晶晶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余秀文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胡雅洁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宜城市鄢城幼儿园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扑克大变身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乔娅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宋晶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宜昌市远安县鸣凤镇北门村幼儿园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玩转机器人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张雅萍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吴丽华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黄石市黄石港区委机关幼儿园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爆炸魔盒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朱丽丹、汪锦、罗成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黄石市黄石港区政府机关幼儿园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开心农场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冯晨晨、万世玲、张运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随县洪山镇中心幼儿园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猫和老鼠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曹莹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丹江口市大坝幼儿园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辘轳井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刘雅琴、刘诗迪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武汉市洪山区铁机路幼儿园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“席”卷而来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葛小霞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吴秀芬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姚文秀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咸宁市咸安区碧桂园幼儿园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哈咯咋跑起来咯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!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罗恋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蔡蕾蕾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吕艳宗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恩施州民族幼儿园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木板变变变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黄小红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刑丽芬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咸宁市咸安区温泉幼儿园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大嘴青蛙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许奕兰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董方娥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十堰市滨江新区幼儿园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土家细娃耍篮球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杨洋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谭红艳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田静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宣恩县县直机关幼儿园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脑力大作战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黄亦萌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柳杭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武汉经济技术开发区永久幼儿园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IQ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智慧王国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万瑜思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喻佩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武汉市江汉区红苗幼儿园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趣味迷宫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杨尊杰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周梅笋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宜城市机关幼儿园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智慧魔盒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芦端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吕惠芳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咸宁市交通实验幼儿园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纸筒变变变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方园园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卢章勇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京山县直属机关幼儿园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趣味钓鱼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董端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朱岭红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吴琼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黄石市西塞山区机关幼儿园十五治分园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趣味农场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饶金晶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王梅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襄阳市襄州区中心幼儿园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快乐魔方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李可涵、曹颖、范园园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十堰市茅箭区柳林幼儿园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家在哪里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王梦思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天门市岳口镇中心幼儿园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编编乐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喻国琼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彭德想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刘勤娇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仙桃市沙湖镇幼儿园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多功能益智架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徐蕾、覃庆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恩施市民族幼儿园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百变魔方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李子渝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张缘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康海燕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安陆市汉丹幼儿园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有趣的动物王国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彭慧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武汉市江夏区东湖路幼儿园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欢乐苹果园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曹智慧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宜城市第一机关幼儿园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布艺玩玩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刘晓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吴彩虹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谢红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潜江市供销社幼儿园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快乐转盘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吴臻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咸宁市直属机关幼儿园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趣多多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樊亚丽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王佳丽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孙玲玲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咸宁市交通实验幼儿园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百变图形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丁宏霞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陈英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郑勤勤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恩施市民族幼儿园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趣多多教玩具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郝梦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帐篷玩玩乐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周双双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朱亚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仙桃职业学院附属幼儿园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百变潘多拉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张索妮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枣阳市直机关幼儿园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小纸板大乐趣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唐小林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范文君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宜昌市秭归县小太阳幼儿园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小球回家了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周丹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仙桃市张沟镇艺术幼儿园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吸管搭撘乐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王子源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谢雯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十堰市茅箭区柳林幼儿园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城市规划师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程靖雅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张珂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襄阳市樊城区实验幼儿园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神奇水立方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熊婷、张妮、宋丹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武汉市经济技术开发区军山蒲潭幼儿园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会变的盒子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高雅琴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曾惠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孝感市直属机关幼儿园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好玩的纸盒积木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袁随玉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随州市曾都区第二幼儿园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魔板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潘风华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向红艳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恩施巴东县信陵镇托幼中心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一“屋”多玩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吴亚利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荆州市监利县朱河镇中心幼儿园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梦想小镇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张连欢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陈君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丹江口市童星幼儿园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花样小纸板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田春霞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张昌红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吴卫红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宜昌市长阳第二幼儿园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好玩的龙舟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田芳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龙林超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恩施来凤县民族幼儿园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百变纸箱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熊文琳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祁红霞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徐红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武汉市江岸区万锦幼儿园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百变魔方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李连姣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仙桃市沔城回族镇幼儿园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花样飞盘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李小洁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王红兰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全雅兰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潜江市园林办事处天佑幼儿园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趣味粘粘粘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余漫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李钰璟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恩施州民族幼儿园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快乐小车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关莉敏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冯凡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卫雨婷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黄石市黄石经济技术开发区汪仁中心幼儿园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多功能运动组合玩具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袁才华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杨正兰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曹怡然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枣阳市直机关幼儿园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勇往直前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张沥丹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恩施州民族幼儿园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好玩的管子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汪晓敏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舒丽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刘金秀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黄石市西塞山区胡家湾幼儿园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彩管空间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李琼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荆门市京山小学乐滋幼儿园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百变魔布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刘文玉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汪文华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十堰市张湾区六四幼儿园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竹竿乐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徐艳娥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舒娟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聂才华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潜江市小星星幼儿园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推车战队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刘爱华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陈芳婷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武汉市蔡甸区奓山中心幼儿园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民俗竹乐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祝嫦娥、陈爱国、李香凝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随州市厉山镇东镇动心幼儿园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好玩的麻儿衣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刘曾贞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李虹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江汉石油管理局有限公司公共事业处向阳幼儿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桌上足球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谭尔乔丹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徐启彩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谭双琼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恩施市实验小学幼儿园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纸上运动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李敏霞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武汉市东西湖区莲花湖幼儿园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百变魔管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曹月、曹星、黄芹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宜昌市粮食幼儿园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中国风架子鼓打击乐器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宋媛媛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十堰市茅箭区柳林幼儿园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脸谱变变变熠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徐熠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武汉市洪山区实验幼儿园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趣味手工坊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赵金艳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孝感市孝南区直属机关幼儿园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《”最“中国》智力魔方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杜昕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杨蕾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宜昌市西陵区卫生幼儿园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多功能涂色器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邵传林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十堰市竹溪县机关幼儿园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荆楚之韵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杨婧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陈玲莉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荆州市沙市区贝佳津泰幼儿园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青花瓷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陈丽萍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项祥红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唐芙蓉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大冶市机关幼儿园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奇妙的声音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黎冰心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陈徐玲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恩施建始县县直幼儿园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土家织锦机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郭欣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恩施宣恩县民族幼儿园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多彩编钟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许芬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胡贵娇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仙桃市金色摇篮黄金幼儿园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编钟神韵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王艳红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罗丽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随州市曾都区第三幼儿园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绘梦空间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谈华婷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孝感市财贸幼儿园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神草飞龙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丁腊梅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丹江口市龙山镇中心幼儿园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皮影小剧场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张秋莉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饶晓红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武汉市青山区第一幼儿园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迷宫城堡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彭思宇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王梦雪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吴明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汉川市直机关幼儿园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纸筒筷乐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莫迎雪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彭敏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襄阳市襄城区粮食幼儿园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交通小达人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张思、王嫣然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魔法妙妙屋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黄雯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林彬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俞爱萍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武汉市江汉区北湖幼儿园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废旧水彩笔创意变变变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肖珍珠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荆州市沙市区湖北沙棉股份有限公司幼儿园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彩虹琴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詹翠芳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荆门市东宝区直属机关幼儿园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竹之悦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周梦梅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百变花轿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田君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潘梦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仙桃市彭场中心幼儿园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玩转竹席小方块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王道珍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王骄阳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石首市实验幼儿园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幼儿多功能趣味书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罗艳红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张翎轩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李文博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宜城市鄢城幼儿园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趣味章鱼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刘巍、鲁艳、尤俊予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枝江市幼儿园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奇妙的小世界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向莎莎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向莎莎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大花轿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李大方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陈彩红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应城市黄滩镇幼儿园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兴隆大坝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郑明芳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潜江市高石碑爱民幼儿园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“纤夫号”豆角舟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龚秀英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向莉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邱德慧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恩施巴东县沿渡河镇幼儿园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魔力盒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邵华、林榕芳、李玲飞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我的书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周婷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武汉市东西湖区慈惠中心幼儿园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沙画桌、光桌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荣志蓉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杜莉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仙桃市慧优谷幼儿园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土家娃娃游乐园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井璐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恩施州民族幼儿园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魔方变变变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宋定荣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襄阳市南漳县李庙镇中心幼儿园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快乐中国龙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明双丽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孝感市孝南区财贸幼儿园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超级停车场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陈绪佳、梁逸、冷静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十堰市茅箭区实验幼儿园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宝宝书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刘班班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杜银珍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曹伦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荆门市东宝区白云路幼儿园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牛仔大变身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彭晨晖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金黎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孝感市孝南区直属机关幼儿园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</w:tbl>
    <w:p>
      <w:pPr>
        <w:rPr>
          <w:rFonts w:cs="Times New Roman"/>
        </w:rPr>
      </w:pPr>
    </w:p>
    <w:p>
      <w:pPr>
        <w:pStyle w:val="8"/>
        <w:ind w:firstLine="0" w:firstLineChars="0"/>
        <w:jc w:val="center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三等奖名单</w:t>
      </w:r>
    </w:p>
    <w:tbl>
      <w:tblPr>
        <w:tblStyle w:val="7"/>
        <w:tblW w:w="1031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4"/>
        <w:gridCol w:w="2214"/>
        <w:gridCol w:w="2661"/>
        <w:gridCol w:w="3478"/>
        <w:gridCol w:w="9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园所名称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奔跑吧小球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景凤玲、刘丹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宜昌市西陵区白洋幼儿园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桌球俱乐部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万应梅、舒莉、郝明艳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宜昌市兴山县昭君镇东风幼儿园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竹制沙水玩具组合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童贞、高洁、方叶妹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咸宁市咸安区交通实验幼儿园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疯狂松鼠乐翻天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李玥、王密、王巧玲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荆州市沙市区贝佳津泰幼儿园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神奇的薯片罐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付启兰、邓梅、余爱蓉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荆州市沙市区湖北沙棉股份有限公司幼儿园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滚滚乐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汪雅婷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趣味多宝盒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苑海娜、刘晓燕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应城市海山幼儿园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魔法车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赵梅霞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郁桑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仙桃市剅河实验幼儿园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旋转小水车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杨书琴、袁建岚、刘春霞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黄冈市红安县直机关幼儿园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管道机器人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李晓华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鄂州市鄂城区第一幼儿园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磁力乐园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邹薇薇、李月琼、胡柳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宜昌市西陵区外国语幼儿园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万能墙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马玉婷、黄玥、钟皓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襄阳市樊城区新三五四二幼儿园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旋转木马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李红婷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石玉琴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襄阳市襄州区第一幼儿园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好玩的水车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聂艳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刘红玲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晏昌莲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随州市随县三里岗镇中心小学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夏日池塘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郭泳文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王惠贤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刘秋梅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大冶市金牛镇中心幼儿园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神奇的手臂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龚家银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陈鑫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恩施市中心幼儿园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会跑的小球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何晓玲、周坤华、史佳瓒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荆州市公安县南平镇南泰幼儿园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瓶瓶盖盖总动员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周卫红、王锦、张克霞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潜江江汉油田五七总园世纪分园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魔力小磁贴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陈赵丽、余清霞、黄小东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江汉油田五七幼儿园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趣味蛋宝宝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蒋梦丹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毛毛虫大变身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涂芳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孝感市财贸幼儿园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智慧熊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王亚琪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邓淮君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程偲偲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荆州市商业幼儿园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送宝宝回家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金梦芸、陈春花、刘琼玲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荆门市高新区掇刀区掇刀幼儿园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科学创想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郭玖玲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刘佩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十堰市张湾区红苹果幼儿园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吹气悬浮球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顾晓梅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随州市曾都区何店镇中心幼儿园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动物滑滑梯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汪妍、王晓霞、顾微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咸宁市咸安区交通实验幼儿园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会飞的气球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毛画梅、王盛琪、陈镇娟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仙桃市干河办事处三之三绿地幼儿园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佩奇魔法箱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张新红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席蓉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江汉石油管理局有限公司公共事业处向阳幼儿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小小投篮手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王玉霜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好玩的瓶子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罗巧玲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孝感市孝南区直属机关幼儿园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趣味钓鱼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王娟、彭昕阳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神农架林区第二幼儿园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好玩的过滤器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佘艺文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吴家山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十堰市勋西县景阳乡中心幼儿园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奇妙桶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戴静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汪洋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董盈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安陆市工会幼儿园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有趣的扑克牌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付开红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十堰市香口乡中心幼儿园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数学百宝箱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钱莹，冯平，朱红梅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咸宁市交通实验幼儿园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速度与激情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徐梦、黄小红、徐瑶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咸宁市咸安区温泉幼儿园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科学类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石头翻翻乐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李英姿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咸宁市直属机关幼儿园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百宝箱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李雪梅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陈思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枣阳市阳光艺术幼儿园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百变洞洞板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刘扬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阮明艳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鄂州市鄂城区实验幼儿园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百变棋盘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张洁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黄石市政府机关幼儿园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智慧彩虹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李玉莲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陈春花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荆门市掇刀石幼儿园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“棋”思妙想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黄玉波、李燕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丹江口市蒿坪镇中心幼儿园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快乐过山车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秦丹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庞代芳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建始县直幼儿园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赢盖子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晏晓平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孝感市直属机关幼儿园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有趣的小火车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韦明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梁艳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咸宁市直属机关幼儿园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繁忙的城市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邹立芳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黄石市天虹幼儿园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六宫格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吴金芮　李婕　吴小花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荆门市金象幼儿园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安全标志棋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张顺雪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宋淑琴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十堰市富康幼儿园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数字王国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认识时钟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占桂园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桂娟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英山县小太阳幼儿园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瓶盖乐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邓小梅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纸芯趣多多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陈晓红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花儿朵朵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方静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魏红艳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孝感市直属机关幼儿园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图案连连看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吴磊兰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周月兰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张丁韦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武穴市实验幼儿园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图形变变变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段少林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随州市洪山镇中心幼儿园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镜中谜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田兴立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孝感市云梦县实验幼儿园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玩转小火车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丁芬华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姚姿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沈若琼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孝感市新华中心幼儿园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棋布星陈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胡姝梅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陈红书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江汉油田五七幼儿园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盒灵活现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李梦晴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殷静文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郑婷婷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随州市广水市幼儿园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动手动脑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贺娟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咸丰县和美幼儿园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快乐组合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邓尉雪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仙桃市三伏潭夏市中心幼儿园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童趣宝盒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欧红艳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团风县城关幼儿园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会变魔术的泡沫垫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王桂华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京山县实验小学实验幼儿园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灌篮高手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李莹、夏琪、许中华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红安县太平桥镇中心幼儿园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好玩的游戏毯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李仙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马娟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应城市实验幼儿园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百变沙盒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吕钟杰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宜城市鄢城幼儿园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厉害了我的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KT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板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杨丽丽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石姗姗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华中师范大学附属阳新幼儿园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多功能操作箱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徐佼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郧西县寺沟幼儿园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有趣的瓶盖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李志丹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尹天慧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当阳市兹华幼儿园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多功能机器人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齐蓉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黄红霞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艾晶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荆州市长江大学幼儿园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给数字宝宝找家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汪红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蕲春县株林镇中心幼儿园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多变的彩球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刘丽华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仙桃市剅河中心幼儿园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神奇的城堡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蕲春县八里湖中心幼儿园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大嘴青蛙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张诗琦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荆州市沙市区商业幼儿园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多功能和谐号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吴冬芳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肖俊玉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孝感市肖港镇第二幼儿园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送小松鼠回家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肖嘉林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麻城市中馆驿镇陈大村裕民幼儿园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百变迷宫跳棋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王晓丽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王小勤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宜昌市国资幼儿园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桌式足球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朱红梅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刘星铖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胡馨怡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宜昌市江南艺术幼儿园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益智类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俄罗斯方块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付灵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王智慧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杜雪芹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宜昌市秭归县小太阳幼儿园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肯德基餐厅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钟美枝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仙桃市楼河镇谢场贝贝幼儿园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图形大变幻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刘小慧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张学莉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王青松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恩施宣恩县民族幼儿园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夹子乐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喻悦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毛欢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徐曼婷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武汉市江夏区第二幼儿园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时空高速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郑赵丹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冉赟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袁梦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恩施建始县县直幼儿园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搭建拱桥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范娟娟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廖文成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天门市竞陵中心幼儿园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百变纸芯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丁婷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十堰市军店镇中心幼儿园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纸板乐翻天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张霞夏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石首市实验幼儿园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俄罗斯方块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黄少华、钟山、陈双艳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恩施市孝感幼儿园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幸福潜江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好玩的杯子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周瑾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阮莉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王爱玲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荆州市沙市第二教育幼儿园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美丽家园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宫海霞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随州市曾都区万店镇中心幼儿园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建构类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奇妙的布袋子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赵腊梅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石首市实验幼儿园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转转乐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王婷婷、舒玉娟、孙晓梅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丹江口市丁家营镇中心幼儿园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轮胎乐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陈丽、朱姗姗、徐劲艳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襄阳市樊城区区直机关幼儿园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水桶车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闫秉娟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覃勤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宜昌市江南艺术幼儿园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竹子变变变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咸宁市交通实验幼儿园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小熊觅食记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刘念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李美霞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方雄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天门市佛子山镇中心幼儿园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丛林迷宫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龙黎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战襄阳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徐丽君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襄阳市直属机关第二幼儿园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玩转置物架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尹琼华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欧阳丽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余彩霞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江汉油田广华幼儿园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赛车跑道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黄冈市代代红幼儿园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管中乐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董莉莉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天门市石家河镇华丰幼儿园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健康快乐动起来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荣霞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李雪莲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仙桃市剅河实验幼儿园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花样草墩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黎成林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黄石市阳新县木港新村幼儿园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蜘蛛网的应用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隗传建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刘炎炎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薛蓉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宜昌市襄铁幼儿园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百变飞车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胡琪婧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刘格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仙桃职业学院附属幼儿园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百变管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柯娟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汤艳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黄石市委机关幼儿园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百变网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宋红云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仙桃市新生街幼儿园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百变裤裤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董文丽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陈金兰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黄冈市横车镇中心幼儿园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神奇的布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聂霞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曾春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石首市实验幼儿园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一物多玩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楚巧莲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周宝霞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孝感市肖港镇第二幼儿园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蜘蛛网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吕颖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广水市幼儿园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百变纸箱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杨俊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随州市曾都区第二幼儿园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动力火车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吕婷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常学勤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天门市多宝镇五星附属幼儿园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花样球箱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阮涛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章彬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刘玲敏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咸宁市咸安区交通实验幼儿园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好玩的竹竿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龚婷婷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袁小苏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十堰市武当山特区中心幼儿园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小盒子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大世界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杨丹丹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郭志玉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随州市大洪山风景区长岗镇中心小学附属幼儿园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纸箱人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范艳静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周鹤婷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刘艳英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宜城市鄢城幼儿园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水管变变变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李西玲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孝感市财贸幼儿园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好玩的簸箕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张红平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王秋红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杜云燕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恩施鹤峰县容美民族幼儿园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竹推车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赵君霞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赵霞平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松滋市街河市镇霞光幼儿园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好玩的地垫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罗巧玲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冷艳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杨俊英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孝感市直属机关幼儿园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穿越时空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王雪敏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陆娟娟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宜昌市西陵区外国语幼儿园东山分园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侯鹰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曾莎莉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荆州市商业幼儿园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轮胎滑板车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孝感市三江万山幼儿园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草把龙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漆峰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杨丽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潜江市熊口镇育才幼儿园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采莲船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杨赵覃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松滋市实验小学附属精博幼儿园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一物多玩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阮小君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朱红梅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刘春霞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黄冈市红安县直机关幼儿园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花琴铃鼓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李春玲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龚娜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十堰市竹山县实验幼儿园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跳动的旋律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彭亚秦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黄石市西塞山区蓝天民主街幼儿园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喜洋洋腰鼓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曾丽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应城市实验幼儿园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采莲船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唐枫洋、雷春丽、杜逢娇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宜昌市五峰县机关第一幼儿园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毕兹卡竹乐坊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丁娜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周运丹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恩施州民族幼儿园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采莲船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范雨千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余婷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夏曦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仙桃市慧优谷幼儿园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竹音琴韵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张樱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李小霞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应城市东马坊驿中幼儿园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竹韵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王晓庆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吴冰芹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松滋市新江口镇阳光实验幼儿园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有趣的滚筒拓印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吴雪飘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天门市九真中心幼儿园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叮当巡演车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钟山、黄少华、陈双艳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恩施市孝感幼儿园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青竹乐坊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李文娟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袁园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天门市皂市中心幼儿园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古韵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苏蓉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宜昌高新区外国语幼儿园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太极湖之音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刘晓晓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闵德珍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徐志东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十堰市武当山特区太极湖幼儿园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海韵之声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李珍珍、袁野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丹江口市浪河镇中心幼儿园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摇滚之声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李佳霓、罗艳、裴恒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随州市随县炎帝幼儿园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疯狂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do re mi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汪雪琴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洪丹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仙桃职业学院附属幼儿园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打击乐组合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王雪萍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柳姗姗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吴佳欣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广水市幼儿园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打击乐器哆来咪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江李蓝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宜昌市猇亭区教育幼儿园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竹韵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付瑜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彭雨蝶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张紫薇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天门外国语学校附属幼儿园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敲敲乐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谭艳丽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洪湖市新滩镇中心幼儿园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多变的线条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冯业菁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金筱芹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李娅娅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荆州市沙市第二教育幼儿园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敲敲乐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翟宝霞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桂宁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武穴市实验幼儿园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小蝌蚪找妈妈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周华萍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徐曼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丹江口市蒿坪镇中心幼儿园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光碟变变变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周紫芳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汤艳丽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沈娟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十堰市竹溪县机关幼儿园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桌面棋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周亚红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周月兰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武穴市实验幼儿园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No.1--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”字夹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丁红霞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跟着线走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陈倩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荆州市沙市区沙市教育幼儿园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有趣的皮影戏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贺睿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韩晓芳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蔡兰芳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十堰市竹溪县汇湾镇中心幼儿园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百变游戏板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张静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黄石市西塞山区新星学前教育中心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玩转纽扣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吕凤华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马江荣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王星玥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钟祥市机关幼儿园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乐享瓶盖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任海荣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崔红娜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黄蓓蓓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宜城市第一机关幼儿园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影偶剧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杨段坤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颜露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章海峰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宜昌市伍家岗区小博士太阳鸟幼儿园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教玩具操作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熊娟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姚艳霞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杨丽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汉川市红花幼儿园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巧玩纸炮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田华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杨定丽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魏林丽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荆门市旧口镇中心幼儿园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向日葵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彭玉蓉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马红梅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神农架林区幼儿园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桌上足球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贺丽蓉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荆州市荆州区政府机关幼儿园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轮胎家家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谷伟丽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育述玲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应城市商业幼儿园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百宝箱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赵丽琴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商幼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潜江市商业幼儿园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棒棒知多少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董倩倩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刘琼玲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荆门市掇刀石幼儿园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时装秀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唐娅群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金小力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恩施来凤县民族幼儿园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小货车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陈丽君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施茁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孝感市孝南区肖港镇中心幼儿园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大风车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窦梦轩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潜江市大风车后湖中心幼儿园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桂香餐厅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咸宁市直属机关幼儿园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多功能操作箱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江亭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大冶市开发区子规缘幼儿园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百宝箱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范玲玲、李小燕、韩珍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襄阳市襄州区中心幼儿园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百变魔方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邹小云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熊好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宜昌西陵区高新区国姿幼儿园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安全出行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聂红霞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吴奥妮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孝感市伍洛镇中心幼儿园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神奇的清江石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赵芳艳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李云芳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张昌红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宜昌市长阳土家族自治县第二幼儿园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玉米骨里的秘密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王骄阳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张又贤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石首市实验幼儿园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百变洗衣液瓶系列玩具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黄爱清、胡宝霞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广水市幼儿园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松果变形记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魏杏芬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郑小玲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彭丽芳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咸宁市咸安区实验幼儿园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戏剧让儿童插上想象的翅膀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宋静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付学晶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仙桃市育才幼儿园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赛龙舟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天门市竞陵中心幼儿园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《小兔乖乖》故事盒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黄田迪、潘俊宇、罗荣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荆门市东宝区直属机关幼儿园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神奇的穿孔纸板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李觅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姜雅琪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王英姿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秭归县直机关幼儿园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游龙乐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谢慧、黄丽、吴亚军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蕲春县张榜镇中心幼儿园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多变机器人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李玲晶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秦雯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广水市幼儿园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大玩家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曾凡梅、刘红玲、黄培丰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随州市随县炎帝幼儿园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伟才剧场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周倩文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黎雪琴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叶丹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仙桃市江汉伟才幼儿园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三只小猪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马春燕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张紫珺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荆州市沙市区商业幼儿园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民俗文化大舞台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黄晨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林巧红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襄阳市襄城区欧庙镇中心幼儿园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神奇宝盒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彭珊珊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当阳市实验幼儿园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城市交通体验馆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周盼、蔡雨婷、杜茜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咸宁市嘉鱼县实验幼儿园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皮影影院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王晓蓉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荆州市公安县实验幼儿园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综合类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19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CF"/>
    <w:rsid w:val="000276D8"/>
    <w:rsid w:val="000428B8"/>
    <w:rsid w:val="001A300C"/>
    <w:rsid w:val="001C1870"/>
    <w:rsid w:val="002209EC"/>
    <w:rsid w:val="002A0B06"/>
    <w:rsid w:val="002D3681"/>
    <w:rsid w:val="00310712"/>
    <w:rsid w:val="003771AF"/>
    <w:rsid w:val="003A6FC9"/>
    <w:rsid w:val="003F3CC1"/>
    <w:rsid w:val="0040546A"/>
    <w:rsid w:val="00411EBE"/>
    <w:rsid w:val="00546FAA"/>
    <w:rsid w:val="00641E00"/>
    <w:rsid w:val="007271DC"/>
    <w:rsid w:val="00754537"/>
    <w:rsid w:val="00810326"/>
    <w:rsid w:val="009308C5"/>
    <w:rsid w:val="009B65E4"/>
    <w:rsid w:val="00AB22ED"/>
    <w:rsid w:val="00B622CF"/>
    <w:rsid w:val="00B752C2"/>
    <w:rsid w:val="00CA348F"/>
    <w:rsid w:val="00CB45BF"/>
    <w:rsid w:val="00E566AE"/>
    <w:rsid w:val="00EA3DCF"/>
    <w:rsid w:val="00EF1467"/>
    <w:rsid w:val="00F7399E"/>
    <w:rsid w:val="00FD7B84"/>
    <w:rsid w:val="1A18599E"/>
    <w:rsid w:val="340542AF"/>
    <w:rsid w:val="5F1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styleId="6">
    <w:name w:val="Hyperlink"/>
    <w:basedOn w:val="4"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4"/>
    <w:link w:val="3"/>
    <w:semiHidden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0">
    <w:name w:val="Footer Char"/>
    <w:basedOn w:val="4"/>
    <w:link w:val="2"/>
    <w:semiHidden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21</Pages>
  <Words>2188</Words>
  <Characters>12473</Characters>
  <Lines>0</Lines>
  <Paragraphs>0</Paragraphs>
  <TotalTime>21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2018-07-04T09:26:00Z</dcterms:created>
  <dc:creator>Tiger</dc:creator>
  <cp:lastModifiedBy>www</cp:lastModifiedBy>
  <dcterms:modified xsi:type="dcterms:W3CDTF">2018-07-05T07:56:03Z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